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577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Договор</w:t>
      </w:r>
    </w:p>
    <w:p w:rsidR="00000000" w:rsidRDefault="00AC577F">
      <w:pPr>
        <w:pStyle w:val="2"/>
        <w:rPr>
          <w:rFonts w:eastAsia="Times New Roman"/>
        </w:rPr>
      </w:pPr>
      <w:r>
        <w:rPr>
          <w:rFonts w:eastAsia="Times New Roman"/>
        </w:rPr>
        <w:t>купли-продажи автомобиля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10"/>
        <w:gridCol w:w="4435"/>
      </w:tblGrid>
      <w:tr w:rsidR="00000000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C577F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C577F">
            <w:pPr>
              <w:pStyle w:val="a5"/>
              <w:jc w:val="right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Дата: 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</w:tbl>
    <w:p w:rsidR="00000000" w:rsidRDefault="00AC577F">
      <w:pPr>
        <w:pStyle w:val="a5"/>
        <w:divId w:val="107436069"/>
      </w:pP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в лице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действующего на основании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, </w:t>
      </w:r>
      <w:r>
        <w:t>именуемое в дальнейшем «Продавец», с одной стороны и</w:t>
      </w:r>
    </w:p>
    <w:p w:rsidR="00000000" w:rsidRDefault="00AC577F">
      <w:pPr>
        <w:pStyle w:val="a5"/>
        <w:divId w:val="693069387"/>
      </w:pPr>
      <w:r>
        <w:t>гражданин РФ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года рождения, именуемый в дальнейшем «Покупатель», с другой стороны, </w:t>
      </w:r>
    </w:p>
    <w:p w:rsidR="00000000" w:rsidRDefault="00AC577F">
      <w:pPr>
        <w:pStyle w:val="a5"/>
      </w:pPr>
      <w:r>
        <w:t>а вместе именуемые «Стороны», заключили настоящий договор о нижесл</w:t>
      </w:r>
      <w:r>
        <w:t>едующем:</w:t>
      </w:r>
    </w:p>
    <w:p w:rsidR="00000000" w:rsidRDefault="00AC577F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1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Предмет договора</w:t>
      </w:r>
    </w:p>
    <w:p w:rsidR="00000000" w:rsidRDefault="00AC577F">
      <w:pPr>
        <w:pStyle w:val="a5"/>
      </w:pPr>
      <w:r>
        <w:rPr>
          <w:rStyle w:val="enumerated"/>
        </w:rPr>
        <w:t>1.1</w:t>
      </w:r>
      <w:r>
        <w:rPr>
          <w:rStyle w:val="enumerated"/>
        </w:rPr>
        <w:t>.</w:t>
      </w:r>
      <w:r>
        <w:t xml:space="preserve"> По настоящему договору Продавец обязуется передать в собственность Покупателя, а Покупатель обязуется принять и оплатить транспортное средство — автомобиль.</w:t>
      </w:r>
    </w:p>
    <w:p w:rsidR="00000000" w:rsidRDefault="00AC577F">
      <w:pPr>
        <w:pStyle w:val="a5"/>
        <w:divId w:val="1801462009"/>
      </w:pPr>
      <w:r>
        <w:rPr>
          <w:rStyle w:val="enumerated"/>
        </w:rPr>
        <w:t>1.2</w:t>
      </w:r>
      <w:r>
        <w:rPr>
          <w:rStyle w:val="enumerated"/>
        </w:rPr>
        <w:t>.</w:t>
      </w:r>
      <w:r>
        <w:t xml:space="preserve"> Передаваемый по настоящему договору автомобиль обладает след</w:t>
      </w:r>
      <w:r>
        <w:t xml:space="preserve">ующими характеристиками: </w:t>
      </w:r>
    </w:p>
    <w:p w:rsidR="00000000" w:rsidRDefault="00AC577F">
      <w:pPr>
        <w:pStyle w:val="a5"/>
        <w:divId w:val="1801462009"/>
      </w:pPr>
      <w:r>
        <w:t>- наименование (тип транспортного средства):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801462009"/>
      </w:pPr>
      <w:r>
        <w:t>- марка, модель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801462009"/>
      </w:pPr>
      <w:r>
        <w:t>- категория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; </w:t>
      </w:r>
    </w:p>
    <w:p w:rsidR="00000000" w:rsidRDefault="00AC577F">
      <w:pPr>
        <w:pStyle w:val="a5"/>
        <w:divId w:val="1801462009"/>
      </w:pPr>
      <w:r>
        <w:t>- регистрационный знак:</w:t>
      </w:r>
      <w:r>
        <w:t xml:space="preserve"> </w:t>
      </w:r>
      <w:r>
        <w:rPr>
          <w:rStyle w:val="printable"/>
        </w:rPr>
        <w:t>___</w:t>
      </w:r>
      <w:r>
        <w:rPr>
          <w:rStyle w:val="printable"/>
        </w:rPr>
        <w:t>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801462009"/>
      </w:pPr>
      <w:r>
        <w:t>- идентификационный номер (VIN):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801462009"/>
      </w:pPr>
      <w:r>
        <w:t>- год выпуска: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801462009"/>
      </w:pPr>
      <w:r>
        <w:t>- мощность двигателя: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кВт/л.с.;</w:t>
      </w:r>
    </w:p>
    <w:p w:rsidR="00000000" w:rsidRDefault="00AC577F">
      <w:pPr>
        <w:pStyle w:val="a5"/>
        <w:divId w:val="1801462009"/>
      </w:pPr>
      <w:r>
        <w:t>- шасси (рама) №: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801462009"/>
      </w:pPr>
      <w:r>
        <w:t>- кузов (кабина, прицеп) №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801462009"/>
      </w:pPr>
      <w:r>
        <w:t>- цвет: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AC577F">
      <w:pPr>
        <w:pStyle w:val="a5"/>
        <w:divId w:val="1801462009"/>
      </w:pPr>
      <w:r>
        <w:t>Паспорт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выдан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AC577F">
      <w:pPr>
        <w:pStyle w:val="a5"/>
        <w:divId w:val="1801462009"/>
      </w:pPr>
      <w:r>
        <w:lastRenderedPageBreak/>
        <w:t>Свидетельство о регистрации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выдано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код подразделения ГИБДД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AC577F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2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Передача автомобиля</w:t>
      </w:r>
    </w:p>
    <w:p w:rsidR="00000000" w:rsidRDefault="00AC577F">
      <w:pPr>
        <w:pStyle w:val="a5"/>
      </w:pPr>
      <w:r>
        <w:rPr>
          <w:rStyle w:val="enumerated"/>
        </w:rPr>
        <w:t>2.1</w:t>
      </w:r>
      <w:r>
        <w:rPr>
          <w:rStyle w:val="enumerated"/>
        </w:rPr>
        <w:t>.</w:t>
      </w:r>
      <w:r>
        <w:t xml:space="preserve"> Продавец гарантирует передачу автомобиля в течение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со дня заключения настоящего договора при условии исполнения По</w:t>
      </w:r>
      <w:r>
        <w:t>купателем своей обязанности по оплате.</w:t>
      </w:r>
    </w:p>
    <w:p w:rsidR="00000000" w:rsidRDefault="00AC577F">
      <w:pPr>
        <w:pStyle w:val="a5"/>
      </w:pPr>
      <w:r>
        <w:rPr>
          <w:rStyle w:val="enumerated"/>
        </w:rPr>
        <w:t>2.2</w:t>
      </w:r>
      <w:r>
        <w:rPr>
          <w:rStyle w:val="enumerated"/>
        </w:rPr>
        <w:t>.</w:t>
      </w:r>
      <w:r>
        <w:t xml:space="preserve"> Передача автомобиля Покупателю осуществляется по акту приема-передачи, который является приложением и неотъемлемой частью настоящего договора.</w:t>
      </w:r>
    </w:p>
    <w:p w:rsidR="00000000" w:rsidRDefault="00AC577F">
      <w:pPr>
        <w:pStyle w:val="a5"/>
      </w:pPr>
      <w:r>
        <w:rPr>
          <w:rStyle w:val="enumerated"/>
        </w:rPr>
        <w:t>2.3</w:t>
      </w:r>
      <w:r>
        <w:rPr>
          <w:rStyle w:val="enumerated"/>
        </w:rPr>
        <w:t>.</w:t>
      </w:r>
      <w:r>
        <w:t xml:space="preserve"> Одновременно с передачей транспортного средства Продавец передае</w:t>
      </w:r>
      <w:r>
        <w:t>т Покупателю первый ключ, второй ключ, сервисную книжку, руководство по эксплуатации, паспорт транспортного средства,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AC577F">
      <w:pPr>
        <w:pStyle w:val="a5"/>
      </w:pPr>
      <w:r>
        <w:rPr>
          <w:rStyle w:val="enumerated"/>
        </w:rPr>
        <w:t>2.4</w:t>
      </w:r>
      <w:r>
        <w:rPr>
          <w:rStyle w:val="enumerated"/>
        </w:rPr>
        <w:t>.</w:t>
      </w:r>
      <w:r>
        <w:t xml:space="preserve"> Право собственности на автомобиль, риск его случайной гибели или случайного повреждения переходят к Покупа</w:t>
      </w:r>
      <w:r>
        <w:t>телю с момента фактического получения транспортного средства по акту приема-передачи.</w:t>
      </w:r>
    </w:p>
    <w:p w:rsidR="00000000" w:rsidRDefault="00AC577F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3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Обязательства сторон договора</w:t>
      </w:r>
    </w:p>
    <w:p w:rsidR="00000000" w:rsidRDefault="00AC577F">
      <w:pPr>
        <w:pStyle w:val="a5"/>
      </w:pPr>
      <w:r>
        <w:rPr>
          <w:rStyle w:val="enumerated"/>
        </w:rPr>
        <w:t>3.1</w:t>
      </w:r>
      <w:r>
        <w:rPr>
          <w:rStyle w:val="enumerated"/>
        </w:rPr>
        <w:t>.</w:t>
      </w:r>
      <w:r>
        <w:t xml:space="preserve"> Продавец обязан:</w:t>
      </w:r>
    </w:p>
    <w:p w:rsidR="00000000" w:rsidRDefault="00AC577F">
      <w:pPr>
        <w:pStyle w:val="a5"/>
      </w:pPr>
      <w:r>
        <w:rPr>
          <w:rStyle w:val="enumerated"/>
        </w:rPr>
        <w:t>3.1.1</w:t>
      </w:r>
      <w:r>
        <w:rPr>
          <w:rStyle w:val="enumerated"/>
        </w:rPr>
        <w:t>.</w:t>
      </w:r>
      <w:r>
        <w:t xml:space="preserve"> Предоставить Покупателю всю необходимую и достоверную информацию о транспортном средстве, включая информацию</w:t>
      </w:r>
      <w:r>
        <w:t xml:space="preserve"> о комплектации, правилах эксплуатации, гарантийных сроках.</w:t>
      </w:r>
    </w:p>
    <w:p w:rsidR="00000000" w:rsidRDefault="00AC577F">
      <w:pPr>
        <w:pStyle w:val="a5"/>
      </w:pPr>
      <w:r>
        <w:rPr>
          <w:rStyle w:val="enumerated"/>
        </w:rPr>
        <w:t>3.1.2</w:t>
      </w:r>
      <w:r>
        <w:rPr>
          <w:rStyle w:val="enumerated"/>
        </w:rPr>
        <w:t>.</w:t>
      </w:r>
      <w:r>
        <w:t xml:space="preserve"> Принять произведенную Покупателем оплату.</w:t>
      </w:r>
    </w:p>
    <w:p w:rsidR="00000000" w:rsidRDefault="00AC577F">
      <w:pPr>
        <w:pStyle w:val="a5"/>
        <w:divId w:val="197860920"/>
      </w:pPr>
      <w:r>
        <w:rPr>
          <w:rStyle w:val="enumerated"/>
        </w:rPr>
        <w:t>3.2</w:t>
      </w:r>
      <w:r>
        <w:rPr>
          <w:rStyle w:val="enumerated"/>
        </w:rPr>
        <w:t>.</w:t>
      </w:r>
      <w:r>
        <w:t xml:space="preserve"> Продавец вправе требовать от Покупателя своевременной и в полном размере оплаты транспортного средства.</w:t>
      </w:r>
    </w:p>
    <w:p w:rsidR="00000000" w:rsidRDefault="00AC577F">
      <w:pPr>
        <w:pStyle w:val="a5"/>
      </w:pPr>
      <w:r>
        <w:rPr>
          <w:rStyle w:val="enumerated"/>
        </w:rPr>
        <w:t>3.3</w:t>
      </w:r>
      <w:r>
        <w:rPr>
          <w:rStyle w:val="enumerated"/>
        </w:rPr>
        <w:t>.</w:t>
      </w:r>
      <w:r>
        <w:t xml:space="preserve"> Покупатель обязан:</w:t>
      </w:r>
    </w:p>
    <w:p w:rsidR="00000000" w:rsidRDefault="00AC577F">
      <w:pPr>
        <w:pStyle w:val="a5"/>
      </w:pPr>
      <w:r>
        <w:rPr>
          <w:rStyle w:val="enumerated"/>
        </w:rPr>
        <w:t>3.3.1</w:t>
      </w:r>
      <w:r>
        <w:rPr>
          <w:rStyle w:val="enumerated"/>
        </w:rPr>
        <w:t>.</w:t>
      </w:r>
      <w:r>
        <w:t xml:space="preserve"> Произве</w:t>
      </w:r>
      <w:r>
        <w:t>сти оплату автомобиля в порядке и в сроки, установленные настоящим договором.</w:t>
      </w:r>
    </w:p>
    <w:p w:rsidR="00000000" w:rsidRDefault="00AC577F">
      <w:pPr>
        <w:pStyle w:val="a5"/>
      </w:pPr>
      <w:r>
        <w:rPr>
          <w:rStyle w:val="enumerated"/>
        </w:rPr>
        <w:t>3.3.2</w:t>
      </w:r>
      <w:r>
        <w:rPr>
          <w:rStyle w:val="enumerated"/>
        </w:rPr>
        <w:t>.</w:t>
      </w:r>
      <w:r>
        <w:t xml:space="preserve"> Принять транспортное средство по акту приема-передачи в течение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со дня подписания настоящего договора.</w:t>
      </w:r>
    </w:p>
    <w:p w:rsidR="00000000" w:rsidRDefault="00AC577F">
      <w:pPr>
        <w:pStyle w:val="a5"/>
      </w:pPr>
      <w:r>
        <w:rPr>
          <w:rStyle w:val="enumerated"/>
        </w:rPr>
        <w:t>3.3.3</w:t>
      </w:r>
      <w:r>
        <w:rPr>
          <w:rStyle w:val="enumerated"/>
        </w:rPr>
        <w:t>.</w:t>
      </w:r>
      <w:r>
        <w:t xml:space="preserve"> В момент </w:t>
      </w:r>
      <w:r>
        <w:t>принятия автомобиля произвести его осмотр и незамедлительно сообщить Продавцу об обнаруженных им явных недостатках.</w:t>
      </w:r>
    </w:p>
    <w:p w:rsidR="00000000" w:rsidRDefault="00AC577F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4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Цена договора и порядок расчетов</w:t>
      </w:r>
    </w:p>
    <w:p w:rsidR="00000000" w:rsidRDefault="00AC577F">
      <w:pPr>
        <w:pStyle w:val="a5"/>
        <w:divId w:val="1389916063"/>
      </w:pPr>
      <w:r>
        <w:rPr>
          <w:rStyle w:val="enumerated"/>
        </w:rPr>
        <w:t>4.1</w:t>
      </w:r>
      <w:r>
        <w:rPr>
          <w:rStyle w:val="enumerated"/>
        </w:rPr>
        <w:t>.</w:t>
      </w:r>
      <w:r>
        <w:t xml:space="preserve"> По согласованию Сторон стоимость транспортного средства составляет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рублей</w:t>
      </w:r>
      <w:r>
        <w:t>.</w:t>
      </w:r>
    </w:p>
    <w:p w:rsidR="00000000" w:rsidRDefault="00AC577F">
      <w:pPr>
        <w:pStyle w:val="a5"/>
        <w:divId w:val="1599943429"/>
      </w:pPr>
      <w:r>
        <w:rPr>
          <w:rStyle w:val="enumerated"/>
        </w:rPr>
        <w:t>4.2</w:t>
      </w:r>
      <w:r>
        <w:rPr>
          <w:rStyle w:val="enumerated"/>
        </w:rPr>
        <w:t>.</w:t>
      </w:r>
      <w:r>
        <w:t xml:space="preserve"> Покупатель оплачивает стоимость автомобиля в день заключения настоящего договора путем перевода денежных средств на счет Продавца.</w:t>
      </w:r>
    </w:p>
    <w:p w:rsidR="00000000" w:rsidRDefault="00AC577F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lastRenderedPageBreak/>
        <w:t>5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Гарантии состоятельности сделки</w:t>
      </w:r>
    </w:p>
    <w:p w:rsidR="00000000" w:rsidRDefault="00AC577F">
      <w:pPr>
        <w:pStyle w:val="a5"/>
      </w:pPr>
      <w:r>
        <w:rPr>
          <w:rStyle w:val="enumerated"/>
        </w:rPr>
        <w:t>5.1</w:t>
      </w:r>
      <w:r>
        <w:rPr>
          <w:rStyle w:val="enumerated"/>
        </w:rPr>
        <w:t>.</w:t>
      </w:r>
      <w:r>
        <w:t xml:space="preserve"> Продавец гарантирует, что до заключения настоящего договора транспортное средс</w:t>
      </w:r>
      <w:r>
        <w:t xml:space="preserve">тво никому не продано, не является предметом залога, в споре, под арестом и запретом не состоит. </w:t>
      </w:r>
    </w:p>
    <w:p w:rsidR="00000000" w:rsidRDefault="00AC577F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6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Ответственность сторон</w:t>
      </w:r>
    </w:p>
    <w:p w:rsidR="00000000" w:rsidRDefault="00AC577F">
      <w:pPr>
        <w:pStyle w:val="a5"/>
      </w:pPr>
      <w:r>
        <w:rPr>
          <w:rStyle w:val="enumerated"/>
        </w:rPr>
        <w:t>6.1</w:t>
      </w:r>
      <w:r>
        <w:rPr>
          <w:rStyle w:val="enumerated"/>
        </w:rPr>
        <w:t>.</w:t>
      </w:r>
      <w:r>
        <w:t xml:space="preserve"> За неисполнение или ненадлежащее исполнение обязательств по настоящему договору Стороны несут ответственность в соответствии с </w:t>
      </w:r>
      <w:r>
        <w:t>действующим законодательством Российской Федерации.</w:t>
      </w:r>
    </w:p>
    <w:p w:rsidR="00000000" w:rsidRDefault="00AC577F">
      <w:pPr>
        <w:pStyle w:val="a5"/>
      </w:pPr>
      <w:r>
        <w:rPr>
          <w:rStyle w:val="enumerated"/>
        </w:rPr>
        <w:t>6.2</w:t>
      </w:r>
      <w:r>
        <w:rPr>
          <w:rStyle w:val="enumerated"/>
        </w:rPr>
        <w:t>.</w:t>
      </w:r>
      <w:r>
        <w:t xml:space="preserve"> В случае нарушения установленного настоящим договором срока передачи транспортного средства Продавец уплачивает Покупателю за каждый день просрочки неустойку в размере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% от </w:t>
      </w:r>
      <w:r>
        <w:t>его стоимости.</w:t>
      </w:r>
    </w:p>
    <w:p w:rsidR="00000000" w:rsidRDefault="00AC577F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7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Порядок разрешения споров</w:t>
      </w:r>
    </w:p>
    <w:p w:rsidR="00000000" w:rsidRDefault="00AC577F">
      <w:pPr>
        <w:pStyle w:val="a5"/>
      </w:pPr>
      <w:r>
        <w:rPr>
          <w:rStyle w:val="enumerated"/>
        </w:rPr>
        <w:t>7.1</w:t>
      </w:r>
      <w:r>
        <w:rPr>
          <w:rStyle w:val="enumerated"/>
        </w:rPr>
        <w:t>.</w:t>
      </w:r>
      <w: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00000" w:rsidRDefault="00AC577F">
      <w:pPr>
        <w:pStyle w:val="a5"/>
      </w:pPr>
      <w:r>
        <w:rPr>
          <w:rStyle w:val="enumerated"/>
        </w:rPr>
        <w:t>7.2</w:t>
      </w:r>
      <w:r>
        <w:rPr>
          <w:rStyle w:val="enumerated"/>
        </w:rPr>
        <w:t>.</w:t>
      </w:r>
      <w:r>
        <w:t xml:space="preserve"> В случае, если </w:t>
      </w:r>
      <w:r>
        <w:t>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000000" w:rsidRDefault="00AC577F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8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Заключительные положения</w:t>
      </w:r>
    </w:p>
    <w:p w:rsidR="00000000" w:rsidRDefault="00AC577F">
      <w:pPr>
        <w:pStyle w:val="a5"/>
      </w:pPr>
      <w:r>
        <w:rPr>
          <w:rStyle w:val="enumerated"/>
        </w:rPr>
        <w:t>8.1</w:t>
      </w:r>
      <w:r>
        <w:rPr>
          <w:rStyle w:val="enumerated"/>
        </w:rPr>
        <w:t>.</w:t>
      </w:r>
      <w:r>
        <w:t xml:space="preserve"> Настоящий договор составлен в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экземплярах, имеющих одинаков</w:t>
      </w:r>
      <w:r>
        <w:t>ую юридическую силу.</w:t>
      </w:r>
    </w:p>
    <w:p w:rsidR="00000000" w:rsidRDefault="00AC577F">
      <w:pPr>
        <w:pStyle w:val="a5"/>
      </w:pPr>
      <w:r>
        <w:rPr>
          <w:rStyle w:val="enumerated"/>
        </w:rPr>
        <w:t>8.2</w:t>
      </w:r>
      <w:r>
        <w:rPr>
          <w:rStyle w:val="enumerated"/>
        </w:rPr>
        <w:t>.</w:t>
      </w:r>
      <w:r>
        <w:t xml:space="preserve">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000000" w:rsidRDefault="00AC577F">
      <w:pPr>
        <w:pStyle w:val="a5"/>
      </w:pPr>
      <w:r>
        <w:rPr>
          <w:rStyle w:val="enumerated"/>
        </w:rPr>
        <w:t>8.3</w:t>
      </w:r>
      <w:r>
        <w:rPr>
          <w:rStyle w:val="enumerated"/>
        </w:rPr>
        <w:t>.</w:t>
      </w:r>
      <w:r>
        <w:t xml:space="preserve"> Все изменения и дополнения к настоящему договору оформляются дополнительными соглашениями</w:t>
      </w:r>
      <w:r>
        <w:t xml:space="preserve"> Сторон в письменной форме, которые являются неотъемлемой частью настоящего договора. </w:t>
      </w:r>
    </w:p>
    <w:p w:rsidR="00000000" w:rsidRDefault="00AC577F">
      <w:pPr>
        <w:pStyle w:val="a5"/>
      </w:pPr>
      <w:r>
        <w:rPr>
          <w:rStyle w:val="enumerated"/>
        </w:rPr>
        <w:t>8.4</w:t>
      </w:r>
      <w:r>
        <w:rPr>
          <w:rStyle w:val="enumerated"/>
        </w:rPr>
        <w:t>.</w:t>
      </w:r>
      <w: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AC577F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9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Реквизиты и подписи стор</w:t>
      </w:r>
      <w:r>
        <w:rPr>
          <w:rFonts w:eastAsia="Times New Roman"/>
        </w:rPr>
        <w:t>он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93"/>
        <w:gridCol w:w="4752"/>
      </w:tblGrid>
      <w:tr w:rsidR="00000000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AC577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Продавец: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color w:val="000000"/>
              </w:rPr>
              <w:t>ИНН: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КПП: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color w:val="000000"/>
              </w:rPr>
              <w:t>ОКПО: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color w:val="000000"/>
              </w:rPr>
              <w:t>ОГРН: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color w:val="000000"/>
              </w:rPr>
              <w:t>Банковские реквизиты: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color w:val="000000"/>
              </w:rPr>
              <w:t>р/счет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color w:val="000000"/>
              </w:rPr>
              <w:t>кор. счет банка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535264712"/>
              <w:rPr>
                <w:color w:val="000000"/>
              </w:rPr>
            </w:pPr>
            <w:r>
              <w:rPr>
                <w:color w:val="000000"/>
              </w:rPr>
              <w:t>М. П.</w:t>
            </w: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AC577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Покупатель:</w:t>
            </w:r>
          </w:p>
          <w:p w:rsidR="00000000" w:rsidRDefault="00AC577F">
            <w:pPr>
              <w:pStyle w:val="a5"/>
              <w:divId w:val="1817843741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color w:val="000000"/>
              </w:rPr>
              <w:t xml:space="preserve"> </w:t>
            </w:r>
          </w:p>
          <w:p w:rsidR="00000000" w:rsidRDefault="00AC577F">
            <w:pPr>
              <w:pStyle w:val="a5"/>
              <w:divId w:val="1817843741"/>
              <w:rPr>
                <w:color w:val="000000"/>
              </w:rPr>
            </w:pPr>
            <w:r>
              <w:rPr>
                <w:color w:val="000000"/>
              </w:rPr>
              <w:t>адрес места жительства: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817843741"/>
              <w:rPr>
                <w:color w:val="000000"/>
              </w:rPr>
            </w:pPr>
            <w:r>
              <w:rPr>
                <w:color w:val="000000"/>
              </w:rPr>
              <w:t>документ, удостоверяющий личность:</w:t>
            </w:r>
          </w:p>
          <w:p w:rsidR="00000000" w:rsidRDefault="00AC577F">
            <w:pPr>
              <w:pStyle w:val="a5"/>
              <w:divId w:val="1817843741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lastRenderedPageBreak/>
              <w:t>________________________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817843741"/>
              <w:rPr>
                <w:color w:val="000000"/>
              </w:rPr>
            </w:pPr>
            <w:r>
              <w:rPr>
                <w:color w:val="000000"/>
              </w:rPr>
              <w:t>выдан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817843741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817843741"/>
              <w:rPr>
                <w:color w:val="000000"/>
              </w:rPr>
            </w:pPr>
            <w:r>
              <w:rPr>
                <w:color w:val="000000"/>
              </w:rPr>
              <w:t>ИНН: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817843741"/>
              <w:rPr>
                <w:color w:val="000000"/>
              </w:rPr>
            </w:pPr>
            <w:r>
              <w:rPr>
                <w:color w:val="000000"/>
              </w:rPr>
              <w:t>Банковские реквизиты:</w:t>
            </w:r>
          </w:p>
          <w:p w:rsidR="00000000" w:rsidRDefault="00AC577F">
            <w:pPr>
              <w:pStyle w:val="a5"/>
              <w:divId w:val="1817843741"/>
              <w:rPr>
                <w:color w:val="000000"/>
              </w:rPr>
            </w:pP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817843741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817843741"/>
              <w:rPr>
                <w:color w:val="000000"/>
              </w:rPr>
            </w:pPr>
            <w:r>
              <w:rPr>
                <w:color w:val="000000"/>
              </w:rPr>
              <w:t>кор. счет банка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817843741"/>
              <w:rPr>
                <w:color w:val="000000"/>
              </w:rPr>
            </w:pP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817843741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817843741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</w:tbl>
    <w:p w:rsidR="00000000" w:rsidRDefault="00AC577F">
      <w:pPr>
        <w:pStyle w:val="a5"/>
        <w:jc w:val="right"/>
      </w:pPr>
      <w:r>
        <w:rPr>
          <w:b/>
          <w:bCs/>
          <w:i/>
          <w:iCs/>
        </w:rPr>
        <w:lastRenderedPageBreak/>
        <w:t>Приложение</w:t>
      </w:r>
    </w:p>
    <w:p w:rsidR="00000000" w:rsidRDefault="00AC577F">
      <w:pPr>
        <w:pStyle w:val="a5"/>
        <w:jc w:val="right"/>
      </w:pPr>
      <w:r>
        <w:rPr>
          <w:b/>
          <w:bCs/>
          <w:i/>
          <w:iCs/>
        </w:rPr>
        <w:t>к договору купли-продажи автомобиля</w:t>
      </w:r>
    </w:p>
    <w:p w:rsidR="00000000" w:rsidRDefault="00AC577F">
      <w:pPr>
        <w:pStyle w:val="1"/>
        <w:rPr>
          <w:rFonts w:eastAsia="Times New Roman"/>
        </w:rPr>
      </w:pPr>
      <w:r>
        <w:rPr>
          <w:rFonts w:eastAsia="Times New Roman"/>
        </w:rPr>
        <w:t>Акт приема-передачи автомобиля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3"/>
        <w:gridCol w:w="4722"/>
      </w:tblGrid>
      <w:tr w:rsidR="00000000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C577F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C577F">
            <w:pPr>
              <w:pStyle w:val="a5"/>
              <w:jc w:val="right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color w:val="000000"/>
              </w:rPr>
              <w:t xml:space="preserve"> </w:t>
            </w:r>
          </w:p>
        </w:tc>
      </w:tr>
    </w:tbl>
    <w:p w:rsidR="00000000" w:rsidRDefault="00AC577F">
      <w:pPr>
        <w:pStyle w:val="a5"/>
        <w:divId w:val="575239014"/>
      </w:pP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в лице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действующего на основании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, именуемое в дальнейшем «Продавец», с одной стороны и </w:t>
      </w:r>
    </w:p>
    <w:p w:rsidR="00000000" w:rsidRDefault="00AC577F">
      <w:pPr>
        <w:pStyle w:val="a5"/>
        <w:divId w:val="1164013585"/>
      </w:pPr>
      <w:r>
        <w:t>граждани</w:t>
      </w:r>
      <w:r>
        <w:t>н РФ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года рождения, именуемый в дальнейшем «Покупатель», с другой стороны, </w:t>
      </w:r>
    </w:p>
    <w:p w:rsidR="00000000" w:rsidRDefault="00AC577F">
      <w:pPr>
        <w:pStyle w:val="a5"/>
      </w:pPr>
      <w:r>
        <w:t>а вместе именуемые «Стороны», заключили настоящий акт о нижеследующем:</w:t>
      </w:r>
    </w:p>
    <w:p w:rsidR="00000000" w:rsidRDefault="00AC577F">
      <w:pPr>
        <w:pStyle w:val="a5"/>
      </w:pPr>
      <w:r>
        <w:rPr>
          <w:rStyle w:val="enumerated"/>
        </w:rPr>
        <w:t>1</w:t>
      </w:r>
      <w:r>
        <w:rPr>
          <w:rStyle w:val="enumerated"/>
        </w:rPr>
        <w:t>.</w:t>
      </w:r>
      <w:r>
        <w:t xml:space="preserve"> По договору купли-продажи автомобиля</w:t>
      </w:r>
      <w:r>
        <w:t xml:space="preserve"> </w:t>
      </w:r>
      <w:r>
        <w:rPr>
          <w:rStyle w:val="printable"/>
        </w:rPr>
        <w:t>________________</w:t>
      </w:r>
      <w:r>
        <w:rPr>
          <w:rStyle w:val="printable"/>
        </w:rPr>
        <w:t>________</w:t>
      </w:r>
      <w:r>
        <w:rPr>
          <w:rStyle w:val="printable"/>
        </w:rPr>
        <w:t>_</w:t>
      </w:r>
      <w:r>
        <w:t xml:space="preserve"> Продавец передал в собственность Покупателя, а Покупатель принял транспортное средство:</w:t>
      </w:r>
    </w:p>
    <w:p w:rsidR="00000000" w:rsidRDefault="00AC577F">
      <w:pPr>
        <w:pStyle w:val="a5"/>
        <w:divId w:val="1575505691"/>
      </w:pPr>
      <w:r>
        <w:t>- наименование (тип транспортного средства):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575505691"/>
      </w:pPr>
      <w:r>
        <w:t>- марка, модель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575505691"/>
      </w:pPr>
      <w:r>
        <w:lastRenderedPageBreak/>
        <w:t>- категория транспо</w:t>
      </w:r>
      <w:r>
        <w:t>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; </w:t>
      </w:r>
    </w:p>
    <w:p w:rsidR="00000000" w:rsidRDefault="00AC577F">
      <w:pPr>
        <w:pStyle w:val="a5"/>
        <w:divId w:val="1575505691"/>
      </w:pPr>
      <w:r>
        <w:t>- регистрационный знак: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575505691"/>
      </w:pPr>
      <w:r>
        <w:t>- пробег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км.;</w:t>
      </w:r>
    </w:p>
    <w:p w:rsidR="00000000" w:rsidRDefault="00AC577F">
      <w:pPr>
        <w:pStyle w:val="a5"/>
        <w:divId w:val="1575505691"/>
      </w:pPr>
      <w:r>
        <w:t>- идентификационный номер (VIN):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575505691"/>
      </w:pPr>
      <w:r>
        <w:t>- год выпуска: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575505691"/>
      </w:pPr>
      <w:r>
        <w:t>- двигатель: модел</w:t>
      </w:r>
      <w:r>
        <w:t>ь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№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575505691"/>
      </w:pPr>
      <w:r>
        <w:t>- мощность двигателя: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кВт/л.с.;</w:t>
      </w:r>
    </w:p>
    <w:p w:rsidR="00000000" w:rsidRDefault="00AC577F">
      <w:pPr>
        <w:pStyle w:val="a5"/>
        <w:divId w:val="1575505691"/>
      </w:pPr>
      <w:r>
        <w:t>- шасси (рама) №: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575505691"/>
      </w:pPr>
      <w:r>
        <w:t>- кузов (кабина, прицеп) №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AC577F">
      <w:pPr>
        <w:pStyle w:val="a5"/>
        <w:divId w:val="1575505691"/>
      </w:pPr>
      <w:r>
        <w:t>- цвет: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AC577F">
      <w:pPr>
        <w:pStyle w:val="a5"/>
        <w:divId w:val="1575505691"/>
      </w:pPr>
      <w:r>
        <w:t>Паспорт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выдан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AC577F">
      <w:pPr>
        <w:pStyle w:val="a5"/>
        <w:divId w:val="1575505691"/>
      </w:pPr>
      <w:r>
        <w:t>Свидетельство о регистрации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выдано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код подразделения ГИБДД</w:t>
      </w:r>
      <w:r>
        <w:t xml:space="preserve"> </w:t>
      </w:r>
      <w:r>
        <w:rPr>
          <w:rStyle w:val="printable"/>
        </w:rPr>
        <w:t>_</w:t>
      </w:r>
      <w:r>
        <w:rPr>
          <w:rStyle w:val="printable"/>
        </w:rPr>
        <w:t>_______________________</w:t>
      </w:r>
      <w:r>
        <w:rPr>
          <w:rStyle w:val="printable"/>
        </w:rPr>
        <w:t>_</w:t>
      </w:r>
      <w:r>
        <w:t>.</w:t>
      </w:r>
    </w:p>
    <w:p w:rsidR="00000000" w:rsidRDefault="00AC577F">
      <w:pPr>
        <w:pStyle w:val="a5"/>
      </w:pPr>
      <w:r>
        <w:rPr>
          <w:rStyle w:val="enumerated"/>
        </w:rPr>
        <w:t>2</w:t>
      </w:r>
      <w:r>
        <w:rPr>
          <w:rStyle w:val="enumerated"/>
        </w:rPr>
        <w:t>.</w:t>
      </w:r>
      <w:r>
        <w:t xml:space="preserve"> Автомобиль передан в технически исправном состоянии и полной комплектации, соответствующей условиям договора купли-продажи.</w:t>
      </w:r>
    </w:p>
    <w:p w:rsidR="00000000" w:rsidRDefault="00AC577F">
      <w:pPr>
        <w:pStyle w:val="a5"/>
      </w:pPr>
      <w:r>
        <w:rPr>
          <w:rStyle w:val="enumerated"/>
        </w:rPr>
        <w:t>10</w:t>
      </w:r>
      <w:r>
        <w:rPr>
          <w:rStyle w:val="enumerated"/>
        </w:rPr>
        <w:t>.</w:t>
      </w:r>
      <w:r>
        <w:t xml:space="preserve"> Автомобиль передан Покупателю со всеми его принадлежностями и относящимися к нему документами: ключ</w:t>
      </w:r>
      <w:r>
        <w:t>и, сервисная книжка, руководство по эксплуатации, паспорт транспортного средства,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. </w:t>
      </w:r>
    </w:p>
    <w:p w:rsidR="00000000" w:rsidRDefault="00AC577F">
      <w:pPr>
        <w:pStyle w:val="a5"/>
      </w:pPr>
      <w:r>
        <w:rPr>
          <w:rStyle w:val="enumerated"/>
        </w:rPr>
        <w:t>3</w:t>
      </w:r>
      <w:r>
        <w:rPr>
          <w:rStyle w:val="enumerated"/>
        </w:rPr>
        <w:t>.</w:t>
      </w:r>
      <w:r>
        <w:t xml:space="preserve"> Покупатель ознакомлен с правилами эксплуатации транспортного средства и дополнительного оборудования.</w:t>
      </w:r>
    </w:p>
    <w:p w:rsidR="00000000" w:rsidRDefault="00AC577F">
      <w:pPr>
        <w:pStyle w:val="a5"/>
        <w:divId w:val="1373309263"/>
      </w:pPr>
      <w:r>
        <w:rPr>
          <w:rStyle w:val="enumerated"/>
        </w:rPr>
        <w:t>4</w:t>
      </w:r>
      <w:r>
        <w:rPr>
          <w:rStyle w:val="enumerated"/>
        </w:rPr>
        <w:t>.</w:t>
      </w:r>
      <w:r>
        <w:t xml:space="preserve"> Покупателем произведен осмотр транспор</w:t>
      </w:r>
      <w:r>
        <w:t>тного средства, его состояние полностью удовлетворяет требованиям Покупателя, явных недостатков не обнаружено.</w:t>
      </w:r>
    </w:p>
    <w:p w:rsidR="00000000" w:rsidRDefault="00AC577F">
      <w:pPr>
        <w:pStyle w:val="a5"/>
      </w:pPr>
      <w:r>
        <w:rPr>
          <w:rStyle w:val="enumerated"/>
        </w:rPr>
        <w:t>5</w:t>
      </w:r>
      <w:r>
        <w:rPr>
          <w:rStyle w:val="enumerated"/>
        </w:rPr>
        <w:t>.</w:t>
      </w:r>
      <w:r>
        <w:t xml:space="preserve"> Покупатель не имеет претензий и замечаний относительно предмета договора купли-продажи </w:t>
      </w:r>
      <w:r>
        <w:t>автомобиля. Оплата транспортного средства произведена в полном размере.</w:t>
      </w:r>
    </w:p>
    <w:p w:rsidR="00000000" w:rsidRDefault="00AC577F">
      <w:pPr>
        <w:pStyle w:val="a5"/>
      </w:pPr>
      <w:r>
        <w:rPr>
          <w:rStyle w:val="enumerated"/>
        </w:rPr>
        <w:t>6</w:t>
      </w:r>
      <w:r>
        <w:rPr>
          <w:rStyle w:val="enumerated"/>
        </w:rPr>
        <w:t>.</w:t>
      </w:r>
      <w:r>
        <w:t xml:space="preserve"> Настоящий акт составлен в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экземплярах, имеющих одинаковую юридическую силу.</w:t>
      </w:r>
    </w:p>
    <w:p w:rsidR="00000000" w:rsidRDefault="00AC577F">
      <w:pPr>
        <w:pStyle w:val="a5"/>
      </w:pPr>
      <w:r>
        <w:rPr>
          <w:rStyle w:val="enumerated"/>
        </w:rPr>
        <w:t>7</w:t>
      </w:r>
      <w:r>
        <w:rPr>
          <w:rStyle w:val="enumerated"/>
        </w:rPr>
        <w:t>.</w:t>
      </w:r>
      <w:r>
        <w:t xml:space="preserve"> Реквизиты и подписи сторон: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93"/>
        <w:gridCol w:w="4752"/>
      </w:tblGrid>
      <w:tr w:rsidR="00000000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AC577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Продавец: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</w:t>
            </w:r>
            <w:r>
              <w:rPr>
                <w:rStyle w:val="printable"/>
                <w:color w:val="000000"/>
              </w:rPr>
              <w:t>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color w:val="000000"/>
              </w:rPr>
              <w:t>ИНН: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color w:val="000000"/>
              </w:rPr>
              <w:t>КПП: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color w:val="000000"/>
              </w:rPr>
              <w:t>ОКПО: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color w:val="000000"/>
              </w:rPr>
              <w:t>ОГРН: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color w:val="000000"/>
              </w:rPr>
              <w:t>Банковские реквизиты: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color w:val="000000"/>
              </w:rPr>
              <w:t>р/счет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color w:val="000000"/>
              </w:rPr>
              <w:t>кор. счет банка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</w:t>
            </w:r>
            <w:r>
              <w:rPr>
                <w:rStyle w:val="printable"/>
                <w:color w:val="000000"/>
              </w:rPr>
              <w:t>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color w:val="000000"/>
              </w:rPr>
              <w:t xml:space="preserve"> </w:t>
            </w:r>
          </w:p>
          <w:p w:rsidR="00000000" w:rsidRDefault="00AC577F">
            <w:pPr>
              <w:pStyle w:val="a5"/>
              <w:divId w:val="375617103"/>
              <w:rPr>
                <w:color w:val="000000"/>
              </w:rPr>
            </w:pPr>
            <w:r>
              <w:rPr>
                <w:color w:val="000000"/>
              </w:rPr>
              <w:t>М. П.</w:t>
            </w: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AC577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Покупатель:</w:t>
            </w:r>
          </w:p>
          <w:p w:rsidR="00000000" w:rsidRDefault="00AC577F">
            <w:pPr>
              <w:pStyle w:val="a5"/>
              <w:divId w:val="1357850389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357850389"/>
              <w:rPr>
                <w:color w:val="000000"/>
              </w:rPr>
            </w:pPr>
            <w:r>
              <w:rPr>
                <w:color w:val="000000"/>
              </w:rPr>
              <w:t>адрес места жительства: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357850389"/>
              <w:rPr>
                <w:color w:val="000000"/>
              </w:rPr>
            </w:pPr>
            <w:r>
              <w:rPr>
                <w:color w:val="000000"/>
              </w:rPr>
              <w:t>документ, удостоверяющий личность:</w:t>
            </w:r>
          </w:p>
          <w:p w:rsidR="00000000" w:rsidRDefault="00AC577F">
            <w:pPr>
              <w:pStyle w:val="a5"/>
              <w:divId w:val="1357850389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357850389"/>
              <w:rPr>
                <w:color w:val="000000"/>
              </w:rPr>
            </w:pPr>
            <w:r>
              <w:rPr>
                <w:color w:val="000000"/>
              </w:rPr>
              <w:t>выдан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357850389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357850389"/>
              <w:rPr>
                <w:color w:val="000000"/>
              </w:rPr>
            </w:pPr>
            <w:r>
              <w:rPr>
                <w:color w:val="000000"/>
              </w:rPr>
              <w:t>ИНН: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357850389"/>
              <w:rPr>
                <w:color w:val="000000"/>
              </w:rPr>
            </w:pPr>
            <w:r>
              <w:rPr>
                <w:color w:val="000000"/>
              </w:rPr>
              <w:t>Банковские реквизиты:</w:t>
            </w:r>
          </w:p>
          <w:p w:rsidR="00000000" w:rsidRDefault="00AC577F">
            <w:pPr>
              <w:pStyle w:val="a5"/>
              <w:divId w:val="1357850389"/>
              <w:rPr>
                <w:color w:val="000000"/>
              </w:rPr>
            </w:pP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357850389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357850389"/>
              <w:rPr>
                <w:color w:val="000000"/>
              </w:rPr>
            </w:pPr>
            <w:r>
              <w:rPr>
                <w:color w:val="000000"/>
              </w:rPr>
              <w:t>кор. счет банка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357850389"/>
              <w:rPr>
                <w:color w:val="000000"/>
              </w:rPr>
            </w:pP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AC577F">
            <w:pPr>
              <w:pStyle w:val="a5"/>
              <w:divId w:val="1357850389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color w:val="000000"/>
              </w:rPr>
              <w:t xml:space="preserve"> </w:t>
            </w:r>
          </w:p>
          <w:p w:rsidR="00000000" w:rsidRDefault="00AC577F">
            <w:pPr>
              <w:pStyle w:val="a5"/>
              <w:divId w:val="1357850389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</w:tbl>
    <w:p w:rsidR="00AC577F" w:rsidRDefault="00AC577F">
      <w:pPr>
        <w:rPr>
          <w:rFonts w:eastAsia="Times New Roman"/>
        </w:rPr>
      </w:pPr>
    </w:p>
    <w:sectPr w:rsidR="00AC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9121A"/>
    <w:rsid w:val="00AC577F"/>
    <w:rsid w:val="00D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uiPriority w:val="99"/>
    <w:semiHidden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buttoninput">
    <w:name w:val="buttoninpu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vanish/>
    </w:rPr>
  </w:style>
  <w:style w:type="paragraph" w:customStyle="1" w:styleId="colorselection">
    <w:name w:val="colorselection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semiHidden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uiPriority w:val="99"/>
    <w:semiHidden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semiHidden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uiPriority w:val="99"/>
    <w:semiHidden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semiHidden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uiPriority w:val="99"/>
    <w:semiHidden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buttoninput">
    <w:name w:val="buttoninpu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vanish/>
    </w:rPr>
  </w:style>
  <w:style w:type="paragraph" w:customStyle="1" w:styleId="colorselection">
    <w:name w:val="colorselection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semiHidden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uiPriority w:val="99"/>
    <w:semiHidden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semiHidden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uiPriority w:val="99"/>
    <w:semiHidden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semiHidden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NiNastya</cp:lastModifiedBy>
  <cp:revision>2</cp:revision>
  <dcterms:created xsi:type="dcterms:W3CDTF">2022-08-03T12:47:00Z</dcterms:created>
  <dcterms:modified xsi:type="dcterms:W3CDTF">2022-08-03T12:47:00Z</dcterms:modified>
</cp:coreProperties>
</file>